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4A21" w14:textId="0079953E" w:rsidR="00A70A04" w:rsidRPr="0057127F" w:rsidRDefault="00A70A04" w:rsidP="00A70A04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EFF0E" wp14:editId="0705B190">
                <wp:simplePos x="0" y="0"/>
                <wp:positionH relativeFrom="column">
                  <wp:posOffset>1470660</wp:posOffset>
                </wp:positionH>
                <wp:positionV relativeFrom="paragraph">
                  <wp:posOffset>-267970</wp:posOffset>
                </wp:positionV>
                <wp:extent cx="4522470" cy="1595120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3FE1" w14:textId="77777777" w:rsidR="00A70A04" w:rsidRPr="00EA389F" w:rsidRDefault="00A70A04" w:rsidP="00A70A04">
                            <w:pPr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ΔΙΙΔΡΥΜΑΤΙΚΟ ΠΡΟΓΡΑΜΜΑ ΜΕΤΑΠΤΥΧΙΑΚΩΝ ΣΠΟΥΔΩΝ</w:t>
                            </w:r>
                          </w:p>
                          <w:p w14:paraId="5ACF739A" w14:textId="77777777" w:rsidR="00A70A04" w:rsidRPr="00A70A04" w:rsidRDefault="00A70A04" w:rsidP="00A70A04">
                            <w:pPr>
                              <w:pStyle w:val="a9"/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A70A04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«ΝΑΥΤΙΚΗ ΚΑΙ ΘΑΛΑΣΣΙΑ ΤΕΧΝΟΛΟΓΙΑ»</w:t>
                            </w:r>
                          </w:p>
                          <w:p w14:paraId="6392C51E" w14:textId="77777777" w:rsidR="00A70A04" w:rsidRPr="00EA389F" w:rsidRDefault="00A70A04" w:rsidP="00A70A04">
                            <w:pPr>
                              <w:spacing w:after="12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ΣΥΝΤΟΝΙΖΟΥΣΑ ΣΧΟΛΗ:</w:t>
                            </w:r>
                          </w:p>
                          <w:p w14:paraId="10A0F880" w14:textId="77777777" w:rsidR="00A70A04" w:rsidRPr="00EA389F" w:rsidRDefault="00A70A04" w:rsidP="00A70A04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ΣΧΟΛΗ ΝΑΥΠΗΓΩΝ ΜΗΧΑΝΟΛΟΓΩΝ ΜΗΧΑΝΙΚΩΝ</w:t>
                            </w:r>
                          </w:p>
                          <w:p w14:paraId="0A6A0FDC" w14:textId="77777777" w:rsidR="00A70A04" w:rsidRPr="00EA389F" w:rsidRDefault="00A70A04" w:rsidP="00A70A04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ΕΘΝΙΚΟ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ΜΕΤΣΟΒΙΟ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ΠΟΛΥΤΕΧΝΕΙΟ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</w:p>
                          <w:p w14:paraId="21EF17BB" w14:textId="77777777" w:rsidR="00A70A04" w:rsidRPr="00EA389F" w:rsidRDefault="00A70A04" w:rsidP="00A70A04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Τηλ.: 210 7721926, 210 7724147. Ηλεκτρ. ταχυδρομείο: </w:t>
                            </w:r>
                            <w:r w:rsidRPr="00EA389F">
                              <w:rPr>
                                <w:rFonts w:ascii="Calibri" w:hAnsi="Calibri" w:cs="Calibri"/>
                              </w:rPr>
                              <w:t>secrmet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mail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</w:p>
                          <w:p w14:paraId="6C6E2C3C" w14:textId="77777777" w:rsidR="00A70A04" w:rsidRPr="00EA389F" w:rsidRDefault="00A70A04" w:rsidP="00A70A04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strike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Ηλεκτρ. διεύθυνση: 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http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://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www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naval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/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postgraduate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_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courses</w:t>
                            </w:r>
                          </w:p>
                          <w:p w14:paraId="59A3E8B1" w14:textId="77777777" w:rsidR="00A70A04" w:rsidRPr="00EA389F" w:rsidRDefault="00A70A04" w:rsidP="00A70A0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FF0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15.8pt;margin-top:-21.1pt;width:356.1pt;height:1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" stroked="f">
                <v:textbox>
                  <w:txbxContent>
                    <w:p w14:paraId="4BF03FE1" w14:textId="77777777" w:rsidR="00A70A04" w:rsidRPr="00EA389F" w:rsidRDefault="00A70A04" w:rsidP="00A70A04">
                      <w:pPr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ΔΙΙΔΡΥΜΑΤΙΚΟ ΠΡΟΓΡΑΜΜΑ ΜΕΤΑΠΤΥΧΙΑΚΩΝ ΣΠΟΥΔΩΝ</w:t>
                      </w:r>
                    </w:p>
                    <w:p w14:paraId="5ACF739A" w14:textId="77777777" w:rsidR="00A70A04" w:rsidRPr="00A70A04" w:rsidRDefault="00A70A04" w:rsidP="00A70A04">
                      <w:pPr>
                        <w:pStyle w:val="a9"/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A70A04">
                        <w:rPr>
                          <w:rFonts w:ascii="Calibri" w:hAnsi="Calibri" w:cs="Calibri"/>
                          <w:b/>
                          <w:lang w:val="el-GR"/>
                        </w:rPr>
                        <w:t>«ΝΑΥΤΙΚΗ ΚΑΙ ΘΑΛΑΣΣΙΑ ΤΕΧΝΟΛΟΓΙΑ»</w:t>
                      </w:r>
                    </w:p>
                    <w:p w14:paraId="6392C51E" w14:textId="77777777" w:rsidR="00A70A04" w:rsidRPr="00EA389F" w:rsidRDefault="00A70A04" w:rsidP="00A70A04">
                      <w:pPr>
                        <w:spacing w:after="120"/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ΣΥΝΤΟΝΙΖΟΥΣΑ ΣΧΟΛΗ:</w:t>
                      </w:r>
                    </w:p>
                    <w:p w14:paraId="10A0F880" w14:textId="77777777" w:rsidR="00A70A04" w:rsidRPr="00EA389F" w:rsidRDefault="00A70A04" w:rsidP="00A70A04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>ΣΧΟΛΗ ΝΑΥΠΗΓΩΝ ΜΗΧΑΝΟΛΟΓΩΝ ΜΗΧΑΝΙΚΩΝ</w:t>
                      </w:r>
                    </w:p>
                    <w:p w14:paraId="0A6A0FDC" w14:textId="77777777" w:rsidR="00A70A04" w:rsidRPr="00EA389F" w:rsidRDefault="00A70A04" w:rsidP="00A70A04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>ΕΘΝΙΚΟ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ΜΕΤΣΟΒΙΟ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ΠΟΛΥΤΕΧΝΕΙΟ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</w:p>
                    <w:p w14:paraId="21EF17BB" w14:textId="77777777" w:rsidR="00A70A04" w:rsidRPr="00EA389F" w:rsidRDefault="00A70A04" w:rsidP="00A70A04">
                      <w:pPr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 xml:space="preserve">Τηλ.: 210 7721926, 210 7724147. Ηλεκτρ. ταχυδρομείο: </w:t>
                      </w:r>
                      <w:r w:rsidRPr="00EA389F">
                        <w:rPr>
                          <w:rFonts w:ascii="Calibri" w:hAnsi="Calibri" w:cs="Calibri"/>
                        </w:rPr>
                        <w:t>secrmet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mail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</w:p>
                    <w:p w14:paraId="6C6E2C3C" w14:textId="77777777" w:rsidR="00A70A04" w:rsidRPr="00EA389F" w:rsidRDefault="00A70A04" w:rsidP="00A70A04">
                      <w:pPr>
                        <w:ind w:left="-108"/>
                        <w:jc w:val="center"/>
                        <w:rPr>
                          <w:rFonts w:ascii="Calibri" w:hAnsi="Calibri" w:cs="Calibri"/>
                          <w:strike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 xml:space="preserve">Ηλεκτρ. διεύθυνση: 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http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://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www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naval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/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postgraduate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_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courses</w:t>
                      </w:r>
                    </w:p>
                    <w:p w14:paraId="59A3E8B1" w14:textId="77777777" w:rsidR="00A70A04" w:rsidRPr="00EA389F" w:rsidRDefault="00A70A04" w:rsidP="00A70A0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53BA330" wp14:editId="2F0C7993">
            <wp:simplePos x="0" y="0"/>
            <wp:positionH relativeFrom="column">
              <wp:posOffset>65405</wp:posOffset>
            </wp:positionH>
            <wp:positionV relativeFrom="paragraph">
              <wp:posOffset>-133350</wp:posOffset>
            </wp:positionV>
            <wp:extent cx="1215390" cy="1215390"/>
            <wp:effectExtent l="0" t="0" r="3810" b="3810"/>
            <wp:wrapSquare wrapText="bothSides"/>
            <wp:docPr id="2" name="Εικόνα 2" descr="Εθνικό_Μετσόβιο_Πολυτεχν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ικό_Μετσόβιο_Πολυτεχν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27F">
        <w:rPr>
          <w:rFonts w:ascii="Calibri" w:hAnsi="Calibri" w:cs="Calibri"/>
          <w:sz w:val="22"/>
          <w:szCs w:val="22"/>
          <w:lang w:val="el-GR"/>
        </w:rPr>
        <w:t xml:space="preserve">      </w:t>
      </w:r>
    </w:p>
    <w:p w14:paraId="6DA4C5C8" w14:textId="77777777" w:rsidR="001A6241" w:rsidRDefault="001A6241" w:rsidP="00A001AB">
      <w:pPr>
        <w:jc w:val="both"/>
        <w:rPr>
          <w:rFonts w:ascii="Times New Roman" w:hAnsi="Times New Roman"/>
          <w:lang w:val="el-GR"/>
        </w:rPr>
      </w:pPr>
    </w:p>
    <w:p w14:paraId="62901C07" w14:textId="77777777" w:rsidR="00A70A04" w:rsidRDefault="00A70A04" w:rsidP="00A001AB">
      <w:pPr>
        <w:jc w:val="both"/>
        <w:rPr>
          <w:rFonts w:ascii="Times New Roman" w:hAnsi="Times New Roman"/>
          <w:lang w:val="el-GR"/>
        </w:rPr>
      </w:pPr>
    </w:p>
    <w:p w14:paraId="65446A16" w14:textId="5EEF83D9" w:rsidR="001A6241" w:rsidRPr="005E7795" w:rsidRDefault="001A6241" w:rsidP="00A001AB">
      <w:pPr>
        <w:jc w:val="both"/>
        <w:rPr>
          <w:rFonts w:ascii="Tahoma" w:hAnsi="Tahoma"/>
          <w:b/>
          <w:bCs/>
          <w:sz w:val="22"/>
          <w:lang w:val="en-US"/>
        </w:rPr>
        <w:sectPr w:rsidR="001A6241" w:rsidRPr="005E7795" w:rsidSect="001305E6">
          <w:footerReference w:type="default" r:id="rId9"/>
          <w:pgSz w:w="11907" w:h="16840" w:code="9"/>
          <w:pgMar w:top="1134" w:right="1418" w:bottom="1418" w:left="1418" w:header="720" w:footer="567" w:gutter="0"/>
          <w:cols w:space="720"/>
        </w:sectPr>
      </w:pPr>
      <w:r>
        <w:rPr>
          <w:rFonts w:ascii="Tahoma" w:hAnsi="Tahoma"/>
          <w:b/>
          <w:bCs/>
          <w:sz w:val="16"/>
          <w:lang w:val="el-GR"/>
        </w:rPr>
        <w:t>ΠΡΟΘΕΣΜΙΑ ΥΠΟΒΟΛΗΣ ΑΙΤΗΣΕΩΝ:</w:t>
      </w:r>
      <w:r>
        <w:rPr>
          <w:rFonts w:ascii="Tahoma" w:hAnsi="Tahoma"/>
          <w:b/>
          <w:bCs/>
          <w:sz w:val="22"/>
          <w:lang w:val="el-GR"/>
        </w:rPr>
        <w:t xml:space="preserve"> </w:t>
      </w:r>
      <w:r w:rsidR="005E7795">
        <w:rPr>
          <w:rFonts w:ascii="Tahoma" w:hAnsi="Tahoma"/>
          <w:b/>
          <w:bCs/>
          <w:sz w:val="16"/>
          <w:lang w:val="en-US"/>
        </w:rPr>
        <w:t>28/6</w:t>
      </w:r>
      <w:r>
        <w:rPr>
          <w:rFonts w:ascii="Tahoma" w:hAnsi="Tahoma"/>
          <w:b/>
          <w:bCs/>
          <w:sz w:val="16"/>
          <w:lang w:val="el-GR"/>
        </w:rPr>
        <w:t>/2</w:t>
      </w:r>
      <w:r w:rsidR="00EF7BEE" w:rsidRPr="00A001AB">
        <w:rPr>
          <w:rFonts w:ascii="Tahoma" w:hAnsi="Tahoma"/>
          <w:b/>
          <w:bCs/>
          <w:sz w:val="16"/>
          <w:lang w:val="el-GR"/>
        </w:rPr>
        <w:t>0</w:t>
      </w:r>
      <w:r w:rsidR="00644C28">
        <w:rPr>
          <w:rFonts w:ascii="Tahoma" w:hAnsi="Tahoma"/>
          <w:b/>
          <w:bCs/>
          <w:sz w:val="16"/>
          <w:lang w:val="el-GR"/>
        </w:rPr>
        <w:t>2</w:t>
      </w:r>
      <w:r w:rsidR="005E7795">
        <w:rPr>
          <w:rFonts w:ascii="Tahoma" w:hAnsi="Tahoma"/>
          <w:b/>
          <w:bCs/>
          <w:sz w:val="16"/>
          <w:lang w:val="en-US"/>
        </w:rPr>
        <w:t>4</w:t>
      </w:r>
    </w:p>
    <w:p w14:paraId="0CA6C582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74F3B4D6" w14:textId="77777777" w:rsidR="001A6241" w:rsidRDefault="001A6241" w:rsidP="00A001AB">
      <w:pPr>
        <w:jc w:val="both"/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>Αρ. Πρωτ.: ........</w:t>
      </w:r>
    </w:p>
    <w:p w14:paraId="446D60D1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4D903273" w14:textId="77777777" w:rsidR="00A70A04" w:rsidRDefault="00A70A04" w:rsidP="00A001AB">
      <w:pPr>
        <w:pStyle w:val="3"/>
        <w:jc w:val="both"/>
        <w:rPr>
          <w:sz w:val="24"/>
        </w:rPr>
      </w:pPr>
    </w:p>
    <w:p w14:paraId="1FDA0C96" w14:textId="77777777" w:rsidR="001A6241" w:rsidRDefault="001A6241" w:rsidP="00A001AB">
      <w:pPr>
        <w:pStyle w:val="3"/>
        <w:jc w:val="both"/>
        <w:rPr>
          <w:sz w:val="24"/>
        </w:rPr>
      </w:pPr>
      <w:r>
        <w:rPr>
          <w:sz w:val="24"/>
        </w:rPr>
        <w:t>ΑΙΤΗΣΗ</w:t>
      </w:r>
    </w:p>
    <w:p w14:paraId="0B21AA0A" w14:textId="77777777" w:rsidR="001A6241" w:rsidRDefault="001A6241" w:rsidP="00A001AB">
      <w:pPr>
        <w:jc w:val="both"/>
        <w:rPr>
          <w:rFonts w:ascii="Tahoma" w:hAnsi="Tahoma"/>
          <w:spacing w:val="32"/>
          <w:sz w:val="28"/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818"/>
        <w:gridCol w:w="284"/>
        <w:gridCol w:w="141"/>
        <w:gridCol w:w="141"/>
        <w:gridCol w:w="70"/>
        <w:gridCol w:w="100"/>
        <w:gridCol w:w="539"/>
        <w:gridCol w:w="567"/>
        <w:gridCol w:w="25"/>
        <w:gridCol w:w="117"/>
        <w:gridCol w:w="389"/>
        <w:gridCol w:w="212"/>
        <w:gridCol w:w="391"/>
        <w:gridCol w:w="603"/>
      </w:tblGrid>
      <w:tr w:rsidR="001A6241" w14:paraId="1C9CC43B" w14:textId="77777777">
        <w:tc>
          <w:tcPr>
            <w:tcW w:w="1102" w:type="dxa"/>
            <w:gridSpan w:val="2"/>
            <w:vAlign w:val="bottom"/>
          </w:tcPr>
          <w:p w14:paraId="2585096B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ΟΝΟΜΑ:</w:t>
            </w:r>
          </w:p>
        </w:tc>
        <w:tc>
          <w:tcPr>
            <w:tcW w:w="3295" w:type="dxa"/>
            <w:gridSpan w:val="12"/>
            <w:tcBorders>
              <w:bottom w:val="dotted" w:sz="4" w:space="0" w:color="auto"/>
            </w:tcBorders>
            <w:vAlign w:val="bottom"/>
          </w:tcPr>
          <w:p w14:paraId="7BC701C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6BC4393" w14:textId="77777777">
        <w:tc>
          <w:tcPr>
            <w:tcW w:w="1243" w:type="dxa"/>
            <w:gridSpan w:val="3"/>
            <w:vAlign w:val="bottom"/>
          </w:tcPr>
          <w:p w14:paraId="4520CC1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ΕΠΩΝΥΜΟ:</w:t>
            </w:r>
          </w:p>
        </w:tc>
        <w:tc>
          <w:tcPr>
            <w:tcW w:w="3154" w:type="dxa"/>
            <w:gridSpan w:val="11"/>
            <w:tcBorders>
              <w:bottom w:val="dotted" w:sz="4" w:space="0" w:color="auto"/>
            </w:tcBorders>
            <w:vAlign w:val="bottom"/>
          </w:tcPr>
          <w:p w14:paraId="1642AB8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A8BCE3F" w14:textId="77777777">
        <w:tc>
          <w:tcPr>
            <w:tcW w:w="1454" w:type="dxa"/>
            <w:gridSpan w:val="5"/>
            <w:vAlign w:val="bottom"/>
          </w:tcPr>
          <w:p w14:paraId="4F7921D6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ΠΑΤΡΩΝΥΜΟ:</w:t>
            </w:r>
          </w:p>
        </w:tc>
        <w:tc>
          <w:tcPr>
            <w:tcW w:w="2943" w:type="dxa"/>
            <w:gridSpan w:val="9"/>
            <w:tcBorders>
              <w:bottom w:val="dotted" w:sz="4" w:space="0" w:color="auto"/>
            </w:tcBorders>
            <w:vAlign w:val="bottom"/>
          </w:tcPr>
          <w:p w14:paraId="7513FAD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233D29" w14:textId="77777777">
        <w:tc>
          <w:tcPr>
            <w:tcW w:w="1554" w:type="dxa"/>
            <w:gridSpan w:val="6"/>
            <w:vAlign w:val="bottom"/>
          </w:tcPr>
          <w:p w14:paraId="0074185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ΜΗΤΡ</w:t>
            </w:r>
            <w:r w:rsidR="00EF7BEE">
              <w:rPr>
                <w:rFonts w:ascii="Tahoma" w:hAnsi="Tahoma"/>
                <w:lang w:val="el-GR"/>
              </w:rPr>
              <w:t>Ω</w:t>
            </w:r>
            <w:r>
              <w:rPr>
                <w:rFonts w:ascii="Tahoma" w:hAnsi="Tahoma"/>
                <w:lang w:val="el-GR"/>
              </w:rPr>
              <w:t>ΝΥΜΟ:</w:t>
            </w:r>
          </w:p>
        </w:tc>
        <w:tc>
          <w:tcPr>
            <w:tcW w:w="28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D65FB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85D0988" w14:textId="77777777">
        <w:tc>
          <w:tcPr>
            <w:tcW w:w="2660" w:type="dxa"/>
            <w:gridSpan w:val="8"/>
            <w:vAlign w:val="bottom"/>
          </w:tcPr>
          <w:p w14:paraId="51EE2406" w14:textId="77777777" w:rsidR="001A6241" w:rsidRDefault="00540199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HME</w:t>
            </w:r>
            <w:r>
              <w:rPr>
                <w:rFonts w:ascii="Tahoma" w:hAnsi="Tahoma"/>
                <w:lang w:val="el-GR"/>
              </w:rPr>
              <w:t>ΡΟΜΗΝΙΑ</w:t>
            </w:r>
            <w:r w:rsidR="001A6241">
              <w:rPr>
                <w:rFonts w:ascii="Tahoma" w:hAnsi="Tahoma"/>
                <w:lang w:val="el-GR"/>
              </w:rPr>
              <w:t xml:space="preserve"> ΓΕΝΝΗΣΗΣ:</w:t>
            </w:r>
          </w:p>
        </w:tc>
        <w:tc>
          <w:tcPr>
            <w:tcW w:w="1737" w:type="dxa"/>
            <w:gridSpan w:val="6"/>
            <w:tcBorders>
              <w:bottom w:val="dotted" w:sz="4" w:space="0" w:color="auto"/>
            </w:tcBorders>
            <w:vAlign w:val="bottom"/>
          </w:tcPr>
          <w:p w14:paraId="37E8C86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A7AC353" w14:textId="77777777">
        <w:tc>
          <w:tcPr>
            <w:tcW w:w="2093" w:type="dxa"/>
            <w:gridSpan w:val="7"/>
            <w:vAlign w:val="bottom"/>
          </w:tcPr>
          <w:p w14:paraId="244398C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ΤΟΠΟΣ ΓΕΝΝΗΣΗΣ:</w:t>
            </w:r>
          </w:p>
        </w:tc>
        <w:tc>
          <w:tcPr>
            <w:tcW w:w="2304" w:type="dxa"/>
            <w:gridSpan w:val="7"/>
            <w:tcBorders>
              <w:bottom w:val="dotted" w:sz="4" w:space="0" w:color="auto"/>
            </w:tcBorders>
            <w:vAlign w:val="bottom"/>
          </w:tcPr>
          <w:p w14:paraId="5047B86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3BB187A" w14:textId="77777777">
        <w:tc>
          <w:tcPr>
            <w:tcW w:w="2802" w:type="dxa"/>
            <w:gridSpan w:val="10"/>
            <w:vAlign w:val="bottom"/>
          </w:tcPr>
          <w:p w14:paraId="02A43AEC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ΑΡΙΘΜ. ΔΕΛΤ. ΤΑΥΤΟΤΗΤΑΣ:</w:t>
            </w:r>
          </w:p>
        </w:tc>
        <w:tc>
          <w:tcPr>
            <w:tcW w:w="1595" w:type="dxa"/>
            <w:gridSpan w:val="4"/>
            <w:tcBorders>
              <w:bottom w:val="dotted" w:sz="4" w:space="0" w:color="auto"/>
            </w:tcBorders>
            <w:vAlign w:val="bottom"/>
          </w:tcPr>
          <w:p w14:paraId="71751532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2EFE09" w14:textId="77777777">
        <w:trPr>
          <w:cantSplit/>
        </w:trPr>
        <w:tc>
          <w:tcPr>
            <w:tcW w:w="4397" w:type="dxa"/>
            <w:gridSpan w:val="14"/>
            <w:vAlign w:val="bottom"/>
          </w:tcPr>
          <w:p w14:paraId="2BA6CDB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ΔΙΕΥΘΥΝΣΗ ΚΑΤΟΙΚΙΑΣ:</w:t>
            </w:r>
          </w:p>
        </w:tc>
      </w:tr>
      <w:tr w:rsidR="001A6241" w14:paraId="34380C9C" w14:textId="77777777">
        <w:tc>
          <w:tcPr>
            <w:tcW w:w="818" w:type="dxa"/>
            <w:vAlign w:val="bottom"/>
          </w:tcPr>
          <w:p w14:paraId="5AD4723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ΟΔΟΣ:</w:t>
            </w:r>
          </w:p>
        </w:tc>
        <w:tc>
          <w:tcPr>
            <w:tcW w:w="2373" w:type="dxa"/>
            <w:gridSpan w:val="10"/>
            <w:tcBorders>
              <w:bottom w:val="dotted" w:sz="4" w:space="0" w:color="auto"/>
            </w:tcBorders>
            <w:vAlign w:val="bottom"/>
          </w:tcPr>
          <w:p w14:paraId="232E84B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603" w:type="dxa"/>
            <w:gridSpan w:val="2"/>
            <w:vAlign w:val="bottom"/>
          </w:tcPr>
          <w:p w14:paraId="4AA741E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ΑΡ.: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0D98A67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1FC9BB0" w14:textId="77777777">
        <w:tc>
          <w:tcPr>
            <w:tcW w:w="818" w:type="dxa"/>
            <w:vAlign w:val="bottom"/>
          </w:tcPr>
          <w:p w14:paraId="6548988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ΠΟΛΗ:</w:t>
            </w:r>
          </w:p>
        </w:tc>
        <w:tc>
          <w:tcPr>
            <w:tcW w:w="1867" w:type="dxa"/>
            <w:gridSpan w:val="8"/>
            <w:tcBorders>
              <w:bottom w:val="dotted" w:sz="4" w:space="0" w:color="auto"/>
            </w:tcBorders>
            <w:vAlign w:val="bottom"/>
          </w:tcPr>
          <w:p w14:paraId="2D108DC5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718" w:type="dxa"/>
            <w:gridSpan w:val="3"/>
            <w:vAlign w:val="bottom"/>
          </w:tcPr>
          <w:p w14:paraId="6F1B9BC6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Τ.Κ.:</w:t>
            </w:r>
          </w:p>
        </w:tc>
        <w:tc>
          <w:tcPr>
            <w:tcW w:w="994" w:type="dxa"/>
            <w:gridSpan w:val="2"/>
            <w:tcBorders>
              <w:bottom w:val="dotted" w:sz="4" w:space="0" w:color="auto"/>
            </w:tcBorders>
            <w:vAlign w:val="bottom"/>
          </w:tcPr>
          <w:p w14:paraId="1133F9A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CA8047" w14:textId="77777777">
        <w:tc>
          <w:tcPr>
            <w:tcW w:w="1384" w:type="dxa"/>
            <w:gridSpan w:val="4"/>
            <w:vAlign w:val="bottom"/>
          </w:tcPr>
          <w:p w14:paraId="22ED6EA1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ΤΗΛΕΦΩΝΟ:</w:t>
            </w:r>
          </w:p>
        </w:tc>
        <w:tc>
          <w:tcPr>
            <w:tcW w:w="3013" w:type="dxa"/>
            <w:gridSpan w:val="10"/>
            <w:vAlign w:val="bottom"/>
          </w:tcPr>
          <w:p w14:paraId="09B9D91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0F346B" w14:paraId="46C00F1A" w14:textId="77777777">
        <w:tc>
          <w:tcPr>
            <w:tcW w:w="1384" w:type="dxa"/>
            <w:gridSpan w:val="4"/>
            <w:vAlign w:val="bottom"/>
          </w:tcPr>
          <w:p w14:paraId="07A5C9A0" w14:textId="4BAF2883" w:rsidR="000F346B" w:rsidRDefault="000F346B" w:rsidP="00A001AB">
            <w:pPr>
              <w:jc w:val="both"/>
              <w:rPr>
                <w:rFonts w:ascii="Tahoma" w:hAnsi="Tahoma"/>
                <w:lang w:val="el-GR"/>
              </w:rPr>
            </w:pPr>
            <w:r w:rsidRPr="000F346B">
              <w:rPr>
                <w:rFonts w:ascii="Tahoma" w:hAnsi="Tahoma"/>
                <w:lang w:val="el-GR"/>
              </w:rPr>
              <w:t>EMAIL</w:t>
            </w:r>
          </w:p>
        </w:tc>
        <w:tc>
          <w:tcPr>
            <w:tcW w:w="3013" w:type="dxa"/>
            <w:gridSpan w:val="10"/>
            <w:vAlign w:val="bottom"/>
          </w:tcPr>
          <w:p w14:paraId="7E34B2E6" w14:textId="77777777" w:rsidR="000F346B" w:rsidRDefault="000F346B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6C401DC5" w14:textId="77777777" w:rsidR="001A6241" w:rsidRDefault="001A6241" w:rsidP="00A001AB">
      <w:pPr>
        <w:jc w:val="both"/>
        <w:rPr>
          <w:rFonts w:ascii="Tahoma" w:hAnsi="Tahoma"/>
          <w:spacing w:val="32"/>
          <w:sz w:val="22"/>
          <w:lang w:val="el-GR"/>
        </w:rPr>
      </w:pPr>
    </w:p>
    <w:p w14:paraId="72C31090" w14:textId="77777777" w:rsidR="001A6241" w:rsidRDefault="001A6241" w:rsidP="00A001AB">
      <w:pPr>
        <w:pStyle w:val="4"/>
        <w:jc w:val="both"/>
        <w:rPr>
          <w:spacing w:val="0"/>
          <w:sz w:val="22"/>
        </w:rPr>
      </w:pPr>
      <w:r>
        <w:rPr>
          <w:spacing w:val="0"/>
          <w:sz w:val="22"/>
        </w:rPr>
        <w:t xml:space="preserve">ΤΙΤΛΟΙ ΣΠΟΥΔΩΝ </w:t>
      </w:r>
    </w:p>
    <w:p w14:paraId="405F6A36" w14:textId="77777777" w:rsidR="001A6241" w:rsidRDefault="001A6241" w:rsidP="00A001AB">
      <w:pPr>
        <w:pStyle w:val="4"/>
        <w:jc w:val="both"/>
        <w:rPr>
          <w:spacing w:val="0"/>
        </w:rPr>
      </w:pPr>
      <w:r>
        <w:rPr>
          <w:spacing w:val="0"/>
          <w:sz w:val="22"/>
        </w:rPr>
        <w:t>ΔΙΠΛΩΜΑΤΟΥΧΟΣ / ΠΤΥΧΙΟΥΧΟΣ</w:t>
      </w:r>
    </w:p>
    <w:p w14:paraId="277A63DF" w14:textId="77777777" w:rsidR="001A6241" w:rsidRDefault="001A6241" w:rsidP="00A001AB">
      <w:pPr>
        <w:jc w:val="both"/>
        <w:rPr>
          <w:lang w:val="el-GR"/>
        </w:rPr>
      </w:pPr>
    </w:p>
    <w:p w14:paraId="1D563C14" w14:textId="77777777" w:rsidR="001A6241" w:rsidRDefault="001A6241" w:rsidP="00A001AB">
      <w:pPr>
        <w:jc w:val="both"/>
        <w:rPr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1022"/>
        <w:gridCol w:w="362"/>
        <w:gridCol w:w="462"/>
        <w:gridCol w:w="814"/>
        <w:gridCol w:w="1737"/>
      </w:tblGrid>
      <w:tr w:rsidR="001A6241" w14:paraId="5E31A777" w14:textId="77777777" w:rsidTr="00A70A04">
        <w:tc>
          <w:tcPr>
            <w:tcW w:w="1384" w:type="dxa"/>
            <w:gridSpan w:val="2"/>
          </w:tcPr>
          <w:p w14:paraId="104B8B7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ΤΜΗΜΑΤΟΣ:</w:t>
            </w:r>
          </w:p>
        </w:tc>
        <w:tc>
          <w:tcPr>
            <w:tcW w:w="3013" w:type="dxa"/>
            <w:gridSpan w:val="3"/>
            <w:tcBorders>
              <w:bottom w:val="dotted" w:sz="4" w:space="0" w:color="auto"/>
            </w:tcBorders>
          </w:tcPr>
          <w:p w14:paraId="3D32BAB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843E8B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1F267C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1A709EC" w14:textId="77777777" w:rsidTr="00A70A04">
        <w:tc>
          <w:tcPr>
            <w:tcW w:w="1022" w:type="dxa"/>
            <w:tcBorders>
              <w:top w:val="dotted" w:sz="4" w:space="0" w:color="auto"/>
            </w:tcBorders>
          </w:tcPr>
          <w:p w14:paraId="5B6040F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ΣΧΟΛΗΣ: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AA6310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4DBD046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2034638D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07542A78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4FD1BBC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ΠΑΝΕΠΙΣΤΗΜΙΟΥ: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1EDEB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D76EF03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42EDF2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7F0586" w14:paraId="634BC01C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90AEDA5" w14:textId="06B95F1A" w:rsidR="007F0586" w:rsidRPr="007F0586" w:rsidRDefault="007F0586" w:rsidP="00A001AB">
            <w:pPr>
              <w:jc w:val="both"/>
              <w:rPr>
                <w:rFonts w:ascii="Tahoma" w:hAnsi="Tahoma"/>
                <w:color w:val="FF0000"/>
                <w:lang w:val="el-GR"/>
              </w:rPr>
            </w:pPr>
            <w:r w:rsidRPr="00A001AB">
              <w:rPr>
                <w:rFonts w:ascii="Tahoma" w:hAnsi="Tahoma"/>
                <w:lang w:val="el-GR"/>
              </w:rPr>
              <w:t xml:space="preserve">ΕΤΟΣ ΑΠΟΦΟΙΤΗΣΗΣ: </w:t>
            </w:r>
          </w:p>
        </w:tc>
      </w:tr>
      <w:tr w:rsidR="007F0586" w14:paraId="04C75CBD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817DE3" w14:textId="77777777" w:rsidR="007F0586" w:rsidRDefault="007F0586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47282A53" w14:textId="77777777" w:rsidTr="00A70A04">
        <w:tc>
          <w:tcPr>
            <w:tcW w:w="2660" w:type="dxa"/>
            <w:gridSpan w:val="4"/>
            <w:tcBorders>
              <w:top w:val="dotted" w:sz="4" w:space="0" w:color="auto"/>
            </w:tcBorders>
          </w:tcPr>
          <w:p w14:paraId="6483D34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ΑΛΛΟΙ ΤΙΤΛΟΙ ΣΠΟΥΔΩΝ: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14:paraId="304E4E8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0F1128F7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EC87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3808FAFE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5D581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D07E2F5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91A23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49BB77B3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229A8A7A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ΞΕΝΕΣ ΓΛΩΣΣΕΣ: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BF2A0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2EB41A2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7EBFA3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6F0F4C3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41D764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44EACA16" w14:textId="6C9742A9" w:rsidR="001A6241" w:rsidRPr="005E7795" w:rsidRDefault="00541E3B" w:rsidP="00A001AB">
      <w:pPr>
        <w:jc w:val="both"/>
        <w:rPr>
          <w:rFonts w:ascii="Tahoma" w:hAnsi="Tahoma"/>
          <w:b/>
          <w:sz w:val="16"/>
          <w:u w:val="single"/>
          <w:lang w:val="en-US"/>
        </w:rPr>
      </w:pPr>
      <w:r>
        <w:rPr>
          <w:rFonts w:ascii="Tahoma" w:hAnsi="Tahoma"/>
          <w:b/>
          <w:sz w:val="16"/>
          <w:lang w:val="el-GR"/>
        </w:rPr>
        <w:t>ΠΡΟΘΕΣΜΙΑ ΥΠΟΒΟΛΗΣ ΑΙΤΗΣΕΩΝ:</w:t>
      </w:r>
      <w:r w:rsidR="00C95F5A">
        <w:rPr>
          <w:rFonts w:ascii="Tahoma" w:hAnsi="Tahoma"/>
          <w:b/>
          <w:sz w:val="16"/>
          <w:lang w:val="el-GR"/>
        </w:rPr>
        <w:t xml:space="preserve"> 2</w:t>
      </w:r>
      <w:r w:rsidR="005E7795">
        <w:rPr>
          <w:rFonts w:ascii="Tahoma" w:hAnsi="Tahoma"/>
          <w:b/>
          <w:sz w:val="16"/>
          <w:lang w:val="en-US"/>
        </w:rPr>
        <w:t>8</w:t>
      </w:r>
      <w:r w:rsidR="00644C28">
        <w:rPr>
          <w:rFonts w:ascii="Tahoma" w:hAnsi="Tahoma"/>
          <w:b/>
          <w:sz w:val="16"/>
          <w:lang w:val="el-GR"/>
        </w:rPr>
        <w:t>/</w:t>
      </w:r>
      <w:r w:rsidR="005E7795">
        <w:rPr>
          <w:rFonts w:ascii="Tahoma" w:hAnsi="Tahoma"/>
          <w:b/>
          <w:sz w:val="16"/>
          <w:lang w:val="en-US"/>
        </w:rPr>
        <w:t>6</w:t>
      </w:r>
      <w:r w:rsidR="001A6241">
        <w:rPr>
          <w:rFonts w:ascii="Tahoma" w:hAnsi="Tahoma"/>
          <w:b/>
          <w:sz w:val="16"/>
          <w:lang w:val="el-GR"/>
        </w:rPr>
        <w:t>/20</w:t>
      </w:r>
      <w:r w:rsidR="00644C28">
        <w:rPr>
          <w:rFonts w:ascii="Tahoma" w:hAnsi="Tahoma"/>
          <w:b/>
          <w:sz w:val="16"/>
          <w:lang w:val="el-GR"/>
        </w:rPr>
        <w:t>2</w:t>
      </w:r>
      <w:r w:rsidR="005E7795">
        <w:rPr>
          <w:rFonts w:ascii="Tahoma" w:hAnsi="Tahoma"/>
          <w:b/>
          <w:sz w:val="16"/>
          <w:lang w:val="en-US"/>
        </w:rPr>
        <w:t>4</w:t>
      </w:r>
    </w:p>
    <w:p w14:paraId="7E578162" w14:textId="77777777" w:rsidR="001A6241" w:rsidRDefault="001A6241" w:rsidP="00A001AB">
      <w:pPr>
        <w:jc w:val="both"/>
        <w:rPr>
          <w:lang w:val="el-GR"/>
        </w:rPr>
      </w:pPr>
    </w:p>
    <w:p w14:paraId="4D395D1E" w14:textId="77777777" w:rsidR="00E87A04" w:rsidRDefault="00E87A04" w:rsidP="00A001AB">
      <w:pPr>
        <w:jc w:val="both"/>
        <w:rPr>
          <w:rFonts w:ascii="Tahoma" w:hAnsi="Tahoma"/>
          <w:b/>
          <w:bCs/>
          <w:sz w:val="22"/>
          <w:u w:val="single"/>
          <w:lang w:val="el-GR"/>
        </w:rPr>
      </w:pPr>
    </w:p>
    <w:p w14:paraId="208B6CBB" w14:textId="4BAD2A3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>Πρ</w:t>
      </w:r>
      <w:r w:rsidR="00EF7BEE">
        <w:rPr>
          <w:rFonts w:ascii="Tahoma" w:hAnsi="Tahoma"/>
          <w:b/>
          <w:bCs/>
          <w:sz w:val="22"/>
          <w:u w:val="single"/>
          <w:lang w:val="el-GR"/>
        </w:rPr>
        <w:t>ος:</w:t>
      </w:r>
    </w:p>
    <w:p w14:paraId="18B91EF8" w14:textId="6571A23B" w:rsidR="001A6241" w:rsidRDefault="00EF7BEE" w:rsidP="00A001AB">
      <w:pPr>
        <w:pStyle w:val="20"/>
        <w:rPr>
          <w:sz w:val="20"/>
        </w:rPr>
      </w:pPr>
      <w:r>
        <w:rPr>
          <w:sz w:val="20"/>
        </w:rPr>
        <w:t>Τη Σχολή</w:t>
      </w:r>
      <w:r w:rsidR="001A6241">
        <w:rPr>
          <w:sz w:val="20"/>
        </w:rPr>
        <w:t xml:space="preserve"> Ναυπηγών Μηχανολόγων Μηχανικών του Εθνικού Μετσοβίου Πολυτεχνείου, για το Μεταπτυχιακό Πρόγραμμα Σπουδών σε «Ναυτική </w:t>
      </w:r>
      <w:r w:rsidR="00C733F1">
        <w:rPr>
          <w:sz w:val="20"/>
        </w:rPr>
        <w:t>&amp; Θαλάσσια Τεχνολογία</w:t>
      </w:r>
      <w:r w:rsidR="001A6241">
        <w:rPr>
          <w:sz w:val="20"/>
        </w:rPr>
        <w:t>».</w:t>
      </w:r>
    </w:p>
    <w:p w14:paraId="5AF0F9AC" w14:textId="2E1136D7" w:rsidR="001A6241" w:rsidRDefault="001A6241" w:rsidP="00A70A04">
      <w:pPr>
        <w:pStyle w:val="20"/>
        <w:ind w:firstLine="720"/>
        <w:rPr>
          <w:sz w:val="20"/>
        </w:rPr>
      </w:pPr>
      <w:r>
        <w:rPr>
          <w:sz w:val="20"/>
        </w:rPr>
        <w:t>Παρακαλώ να δεχθείτε την υποψηφιότητά μου για να παρακολουθήσω το Μεταπτυχιακό Πρόγραμμα Σπουδών σε «Ναυτική &amp; Θαλάσσια Τεχνολογία» και συγκεκριμένα:</w:t>
      </w:r>
    </w:p>
    <w:p w14:paraId="5369A040" w14:textId="77777777" w:rsidR="00A70A04" w:rsidRDefault="00A70A04" w:rsidP="00A70A04">
      <w:pPr>
        <w:pStyle w:val="20"/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61"/>
      </w:tblGrid>
      <w:tr w:rsidR="001A6241" w14:paraId="7EC108A5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9A72EF2" w14:textId="77777777" w:rsidR="001A6241" w:rsidRDefault="007068F9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F7BEE"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Ι: Ναυτική Τεχνολογία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698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14:paraId="2AC0C897" w14:textId="77777777">
        <w:tc>
          <w:tcPr>
            <w:tcW w:w="3936" w:type="dxa"/>
          </w:tcPr>
          <w:p w14:paraId="4E75A391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210D4CF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5E7795" w14:paraId="6A54E337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40DC15F5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2. ΚΑΤΕΥΘΥΝΣΗ</w:t>
            </w:r>
            <w:r w:rsidR="001A6241">
              <w:rPr>
                <w:sz w:val="20"/>
              </w:rPr>
              <w:t xml:space="preserve"> ΙΙ: </w:t>
            </w:r>
            <w:r w:rsidR="00C733F1">
              <w:rPr>
                <w:sz w:val="20"/>
              </w:rPr>
              <w:t>Θαλάσσιων Κατασκευών και Εκμετάλλευσης Υδρογονανθράκων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E52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5E7795" w14:paraId="45B65DB3" w14:textId="77777777">
        <w:tc>
          <w:tcPr>
            <w:tcW w:w="3936" w:type="dxa"/>
          </w:tcPr>
          <w:p w14:paraId="559DB69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E733B4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5E7795" w14:paraId="65F42CBD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00357160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3.</w:t>
            </w:r>
            <w:r w:rsidR="007068F9" w:rsidRPr="00C733F1">
              <w:rPr>
                <w:sz w:val="20"/>
              </w:rPr>
              <w:t xml:space="preserve"> </w:t>
            </w:r>
            <w:r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ΙΙΙ: </w:t>
            </w:r>
            <w:r w:rsidR="00C733F1">
              <w:rPr>
                <w:sz w:val="20"/>
              </w:rPr>
              <w:t>Θαλάσσιου περιβάλλοντος και ΑΠΕ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15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</w:tbl>
    <w:p w14:paraId="63653B28" w14:textId="77777777" w:rsidR="001A6241" w:rsidRDefault="001A6241" w:rsidP="00A001AB">
      <w:pPr>
        <w:pStyle w:val="20"/>
      </w:pPr>
    </w:p>
    <w:p w14:paraId="0924D827" w14:textId="2AB63E4D" w:rsidR="001A6241" w:rsidRDefault="001A6241" w:rsidP="00A001AB">
      <w:pPr>
        <w:pStyle w:val="20"/>
      </w:pPr>
      <w:r>
        <w:rPr>
          <w:b/>
          <w:u w:val="single"/>
        </w:rPr>
        <w:t>Επισυνάπτω</w:t>
      </w:r>
      <w:r>
        <w:rPr>
          <w:b/>
        </w:rPr>
        <w:t>:</w:t>
      </w:r>
    </w:p>
    <w:p w14:paraId="65850896" w14:textId="77777777" w:rsidR="001A6241" w:rsidRDefault="00FD63FF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  <w:lang w:val="en-US"/>
        </w:rPr>
        <w:t>A</w:t>
      </w:r>
      <w:r w:rsidR="001A6241">
        <w:rPr>
          <w:sz w:val="20"/>
        </w:rPr>
        <w:t>ντίγραφο διπλώματος/ πτυχίου.</w:t>
      </w:r>
    </w:p>
    <w:p w14:paraId="1E378736" w14:textId="70ECE8D5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 xml:space="preserve">Υπεύθυνη δήλωση </w:t>
      </w:r>
      <w:r w:rsidR="00E87A04">
        <w:rPr>
          <w:sz w:val="20"/>
        </w:rPr>
        <w:t xml:space="preserve">όπως εκδίδεται από την πύλη </w:t>
      </w:r>
      <w:hyperlink r:id="rId10" w:history="1">
        <w:r w:rsidR="00E87A04" w:rsidRPr="00675252">
          <w:rPr>
            <w:rStyle w:val="-"/>
            <w:sz w:val="20"/>
            <w:lang w:val="en-US"/>
          </w:rPr>
          <w:t>http</w:t>
        </w:r>
        <w:r w:rsidR="00E87A04" w:rsidRPr="00675252">
          <w:rPr>
            <w:rStyle w:val="-"/>
            <w:sz w:val="20"/>
          </w:rPr>
          <w:t>://</w:t>
        </w:r>
        <w:r w:rsidR="00E87A04" w:rsidRPr="00675252">
          <w:rPr>
            <w:rStyle w:val="-"/>
            <w:sz w:val="20"/>
            <w:lang w:val="en-US"/>
          </w:rPr>
          <w:t>www</w:t>
        </w:r>
        <w:r w:rsidR="00E87A04" w:rsidRPr="00675252">
          <w:rPr>
            <w:rStyle w:val="-"/>
            <w:sz w:val="20"/>
          </w:rPr>
          <w:t>.</w:t>
        </w:r>
        <w:r w:rsidR="00E87A04" w:rsidRPr="00675252">
          <w:rPr>
            <w:rStyle w:val="-"/>
            <w:sz w:val="20"/>
            <w:lang w:val="en-US"/>
          </w:rPr>
          <w:t>gov</w:t>
        </w:r>
        <w:r w:rsidR="00E87A04" w:rsidRPr="00675252">
          <w:rPr>
            <w:rStyle w:val="-"/>
            <w:sz w:val="20"/>
          </w:rPr>
          <w:t>.</w:t>
        </w:r>
        <w:r w:rsidR="00E87A04" w:rsidRPr="00675252">
          <w:rPr>
            <w:rStyle w:val="-"/>
            <w:sz w:val="20"/>
            <w:lang w:val="en-US"/>
          </w:rPr>
          <w:t>gr</w:t>
        </w:r>
        <w:r w:rsidR="00E87A04" w:rsidRPr="00E87A04">
          <w:rPr>
            <w:rStyle w:val="-"/>
            <w:sz w:val="20"/>
          </w:rPr>
          <w:t>/</w:t>
        </w:r>
      </w:hyperlink>
      <w:r w:rsidR="00E87A04" w:rsidRPr="00E87A04">
        <w:rPr>
          <w:sz w:val="20"/>
        </w:rPr>
        <w:t xml:space="preserve"> </w:t>
      </w:r>
      <w:r>
        <w:rPr>
          <w:sz w:val="20"/>
        </w:rPr>
        <w:t>(για τους τελειόφοιτους).</w:t>
      </w:r>
    </w:p>
    <w:p w14:paraId="534AE334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Πιστοποιητικό αναλυτικής βαθμολογίας ή αντίγραφο.</w:t>
      </w:r>
    </w:p>
    <w:p w14:paraId="7AFB31C1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Πλήρες βιογραφικό σημείωμα, που περιλαμβάνει στοιχεία για τις σπουδές, την ερευνητική ή/και επαγγελματική δραστηριότητα, τις πιθανές επιστημονικές εργασίες καθώς και τυχόν υποτροφία.</w:t>
      </w:r>
    </w:p>
    <w:p w14:paraId="11B0C096" w14:textId="52428AF8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 xml:space="preserve">Τεκμηρίωση επαρκούς γνώσης </w:t>
      </w:r>
      <w:r w:rsidR="00A70A04">
        <w:rPr>
          <w:sz w:val="20"/>
        </w:rPr>
        <w:t>της αγγλικής ή και άλλων</w:t>
      </w:r>
      <w:r>
        <w:rPr>
          <w:sz w:val="20"/>
        </w:rPr>
        <w:t xml:space="preserve"> ξένων γλωσσών (αν πρόκειται για αλλοδαπούς τεκμηρίωση γνώσης της Ελληνικής γλώσσας)</w:t>
      </w:r>
    </w:p>
    <w:p w14:paraId="5383F9DD" w14:textId="2C80D0A3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A001AB">
        <w:rPr>
          <w:sz w:val="20"/>
        </w:rPr>
        <w:t>Δύο συστατικές επιστολές</w:t>
      </w:r>
      <w:r w:rsidR="00A001AB" w:rsidRPr="00A001AB">
        <w:rPr>
          <w:sz w:val="20"/>
        </w:rPr>
        <w:t xml:space="preserve"> </w:t>
      </w:r>
      <w:r w:rsidR="00630F0F">
        <w:rPr>
          <w:sz w:val="20"/>
        </w:rPr>
        <w:t>που θα αποσταλούν από</w:t>
      </w:r>
      <w:r w:rsidR="00A001AB">
        <w:rPr>
          <w:sz w:val="20"/>
        </w:rPr>
        <w:t xml:space="preserve"> τους συντάξαντες</w:t>
      </w:r>
      <w:r w:rsidR="00A0532D">
        <w:rPr>
          <w:sz w:val="20"/>
        </w:rPr>
        <w:t xml:space="preserve"> αυτές</w:t>
      </w:r>
      <w:r w:rsidR="00A001AB" w:rsidRPr="00A001AB">
        <w:rPr>
          <w:sz w:val="20"/>
        </w:rPr>
        <w:t xml:space="preserve"> στο </w:t>
      </w:r>
      <w:hyperlink r:id="rId11" w:history="1">
        <w:r w:rsidR="00A001AB" w:rsidRPr="009B17F2">
          <w:rPr>
            <w:rStyle w:val="-"/>
            <w:sz w:val="20"/>
            <w:lang w:val="en-US"/>
          </w:rPr>
          <w:t>app</w:t>
        </w:r>
        <w:r w:rsidR="00A001AB" w:rsidRPr="009B17F2">
          <w:rPr>
            <w:rStyle w:val="-"/>
            <w:sz w:val="20"/>
          </w:rPr>
          <w:t>_</w:t>
        </w:r>
        <w:r w:rsidR="00A001AB" w:rsidRPr="009B17F2">
          <w:rPr>
            <w:rStyle w:val="-"/>
            <w:sz w:val="20"/>
            <w:lang w:val="en-US"/>
          </w:rPr>
          <w:t>dpms</w:t>
        </w:r>
        <w:r w:rsidR="00A001AB" w:rsidRPr="009B17F2">
          <w:rPr>
            <w:rStyle w:val="-"/>
            <w:sz w:val="20"/>
          </w:rPr>
          <w:t>@</w:t>
        </w:r>
        <w:r w:rsidR="00A001AB" w:rsidRPr="009B17F2">
          <w:rPr>
            <w:rStyle w:val="-"/>
            <w:sz w:val="20"/>
            <w:lang w:val="en-US"/>
          </w:rPr>
          <w:t>naval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ntua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gr</w:t>
        </w:r>
      </w:hyperlink>
      <w:r w:rsidR="00A001AB">
        <w:rPr>
          <w:sz w:val="20"/>
        </w:rPr>
        <w:t xml:space="preserve"> </w:t>
      </w:r>
      <w:r w:rsidR="00A001AB" w:rsidRPr="00A001AB">
        <w:rPr>
          <w:sz w:val="20"/>
        </w:rPr>
        <w:t>)</w:t>
      </w:r>
    </w:p>
    <w:p w14:paraId="64D0CDB0" w14:textId="0A565BED" w:rsidR="00A70A04" w:rsidRDefault="00A70A04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Οποιοδήποτε άλλο στοιχεί που κρίνει ο υποψήφιος ως υποστηρικτικό της αίτησής του.</w:t>
      </w:r>
    </w:p>
    <w:p w14:paraId="65B6310F" w14:textId="77777777" w:rsidR="00630F0F" w:rsidRPr="00A001AB" w:rsidRDefault="00630F0F" w:rsidP="00630F0F">
      <w:pPr>
        <w:pStyle w:val="20"/>
        <w:rPr>
          <w:sz w:val="20"/>
        </w:rPr>
      </w:pPr>
    </w:p>
    <w:p w14:paraId="79966DB8" w14:textId="1984F02E" w:rsidR="00A001AB" w:rsidRDefault="001A6241" w:rsidP="00A001AB">
      <w:pPr>
        <w:pStyle w:val="20"/>
        <w:rPr>
          <w:sz w:val="20"/>
        </w:rPr>
      </w:pPr>
      <w:r>
        <w:rPr>
          <w:sz w:val="20"/>
        </w:rPr>
        <w:t>Ο/Η ΑΙΤΩΝ/ΟΥΣΑ</w:t>
      </w:r>
    </w:p>
    <w:p w14:paraId="1AFC290D" w14:textId="77777777" w:rsidR="00A001AB" w:rsidRDefault="00A001AB" w:rsidP="00A001AB">
      <w:pPr>
        <w:pStyle w:val="20"/>
        <w:rPr>
          <w:sz w:val="20"/>
        </w:rPr>
      </w:pPr>
    </w:p>
    <w:p w14:paraId="19BCCB9F" w14:textId="77777777" w:rsidR="001A6241" w:rsidRDefault="001A6241" w:rsidP="00A001AB">
      <w:pPr>
        <w:pStyle w:val="20"/>
        <w:rPr>
          <w:sz w:val="20"/>
        </w:rPr>
      </w:pPr>
    </w:p>
    <w:p w14:paraId="7ADC5AEA" w14:textId="53F022FD" w:rsidR="001A6241" w:rsidRPr="005E7795" w:rsidRDefault="001A6241" w:rsidP="00A001AB">
      <w:pPr>
        <w:pStyle w:val="20"/>
        <w:rPr>
          <w:sz w:val="20"/>
          <w:lang w:val="en-US"/>
        </w:rPr>
      </w:pPr>
      <w:r>
        <w:rPr>
          <w:sz w:val="20"/>
        </w:rPr>
        <w:t>Αθήνα, ......</w:t>
      </w:r>
      <w:r w:rsidR="00EF7BEE">
        <w:rPr>
          <w:sz w:val="20"/>
        </w:rPr>
        <w:t>............................ 20</w:t>
      </w:r>
      <w:r w:rsidR="00DE3117">
        <w:rPr>
          <w:sz w:val="20"/>
        </w:rPr>
        <w:t>2</w:t>
      </w:r>
      <w:r w:rsidR="005E7795">
        <w:rPr>
          <w:sz w:val="20"/>
          <w:lang w:val="en-US"/>
        </w:rPr>
        <w:t>4</w:t>
      </w:r>
    </w:p>
    <w:sectPr w:rsidR="001A6241" w:rsidRPr="005E7795">
      <w:type w:val="continuous"/>
      <w:pgSz w:w="11907" w:h="16840" w:code="9"/>
      <w:pgMar w:top="1134" w:right="1418" w:bottom="1418" w:left="1418" w:header="720" w:footer="7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7169" w14:textId="77777777" w:rsidR="001305E6" w:rsidRDefault="001305E6">
      <w:r>
        <w:separator/>
      </w:r>
    </w:p>
  </w:endnote>
  <w:endnote w:type="continuationSeparator" w:id="0">
    <w:p w14:paraId="3A1AE6A2" w14:textId="77777777" w:rsidR="001305E6" w:rsidRDefault="0013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B48" w14:textId="77777777" w:rsidR="001C1C6D" w:rsidRPr="00A001AB" w:rsidRDefault="001C1C6D">
    <w:pPr>
      <w:pStyle w:val="a4"/>
      <w:pBdr>
        <w:top w:val="single" w:sz="4" w:space="1" w:color="auto"/>
      </w:pBdr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Γραμματεία Σχολής  Ναυπηγών Μηχανολόγων Μηχανικών Ε.Μ.Π.</w:t>
    </w:r>
  </w:p>
  <w:p w14:paraId="619824D4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 xml:space="preserve">ΔΠΜΣ σε «Ναυτική </w:t>
    </w:r>
    <w:r w:rsidR="000B643D" w:rsidRPr="00A001AB">
      <w:rPr>
        <w:rFonts w:ascii="Times New Roman" w:hAnsi="Times New Roman"/>
        <w:sz w:val="16"/>
        <w:szCs w:val="16"/>
        <w:lang w:val="el-GR"/>
      </w:rPr>
      <w:t>&amp; Θαλάσσια Τεχνολογία</w:t>
    </w:r>
    <w:r w:rsidRPr="00A001AB">
      <w:rPr>
        <w:rFonts w:ascii="Times New Roman" w:hAnsi="Times New Roman"/>
        <w:sz w:val="16"/>
        <w:szCs w:val="16"/>
        <w:lang w:val="el-GR"/>
      </w:rPr>
      <w:t>»</w:t>
    </w:r>
  </w:p>
  <w:p w14:paraId="24C9B388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Ηρώων Πολυτεχνείου 9, 157 73 Πολυτεχνειούπολη Ζωγράφου / Αθήνα</w:t>
    </w:r>
  </w:p>
  <w:p w14:paraId="68F92C10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Τηλ.:(+30-1) – 210 7721</w:t>
    </w:r>
    <w:r w:rsidR="00644C28" w:rsidRPr="00A001AB">
      <w:rPr>
        <w:rFonts w:ascii="Times New Roman" w:hAnsi="Times New Roman"/>
        <w:sz w:val="16"/>
        <w:szCs w:val="16"/>
        <w:lang w:val="el-GR"/>
      </w:rPr>
      <w:t>926 / 210 7724147</w:t>
    </w:r>
    <w:r w:rsidRPr="00A001AB">
      <w:rPr>
        <w:rFonts w:ascii="Times New Roman" w:hAnsi="Times New Roman"/>
        <w:sz w:val="16"/>
        <w:szCs w:val="16"/>
        <w:lang w:val="el-GR"/>
      </w:rPr>
      <w:t xml:space="preserve">, </w:t>
    </w:r>
    <w:r w:rsidRPr="00A001AB">
      <w:rPr>
        <w:rFonts w:ascii="Times New Roman" w:hAnsi="Times New Roman"/>
        <w:sz w:val="16"/>
        <w:szCs w:val="16"/>
        <w:lang w:val="en-US"/>
      </w:rPr>
      <w:t>Fax</w:t>
    </w:r>
    <w:r w:rsidRPr="00A001AB">
      <w:rPr>
        <w:rFonts w:ascii="Times New Roman" w:hAnsi="Times New Roman"/>
        <w:sz w:val="16"/>
        <w:szCs w:val="16"/>
        <w:lang w:val="el-GR"/>
      </w:rPr>
      <w:t>.: 210 7721887,</w:t>
    </w:r>
  </w:p>
  <w:p w14:paraId="3A1C62D7" w14:textId="77777777" w:rsidR="001C1C6D" w:rsidRPr="00841BEA" w:rsidRDefault="001C1C6D">
    <w:pPr>
      <w:pStyle w:val="a4"/>
      <w:jc w:val="center"/>
      <w:rPr>
        <w:rFonts w:ascii="Times New Roman" w:hAnsi="Times New Roman"/>
        <w:sz w:val="24"/>
        <w:lang w:val="el-GR"/>
      </w:rPr>
    </w:pPr>
    <w:r w:rsidRPr="00A001AB">
      <w:rPr>
        <w:rFonts w:ascii="Times New Roman" w:hAnsi="Times New Roman"/>
        <w:sz w:val="16"/>
        <w:szCs w:val="16"/>
        <w:lang w:val="en-US"/>
      </w:rPr>
      <w:t>e</w:t>
    </w:r>
    <w:r w:rsidRPr="00A001AB">
      <w:rPr>
        <w:rFonts w:ascii="Times New Roman" w:hAnsi="Times New Roman"/>
        <w:sz w:val="16"/>
        <w:szCs w:val="16"/>
        <w:lang w:val="el-GR"/>
      </w:rPr>
      <w:t>-</w:t>
    </w:r>
    <w:r w:rsidRPr="00A001AB">
      <w:rPr>
        <w:rFonts w:ascii="Times New Roman" w:hAnsi="Times New Roman"/>
        <w:sz w:val="16"/>
        <w:szCs w:val="16"/>
        <w:lang w:val="en-US"/>
      </w:rPr>
      <w:t>mail</w:t>
    </w:r>
    <w:r w:rsidRPr="00A001AB">
      <w:rPr>
        <w:rFonts w:ascii="Times New Roman" w:hAnsi="Times New Roman"/>
        <w:sz w:val="16"/>
        <w:szCs w:val="16"/>
        <w:lang w:val="el-GR"/>
      </w:rPr>
      <w:t>:</w:t>
    </w:r>
    <w:r w:rsidRPr="00A001AB">
      <w:rPr>
        <w:rFonts w:ascii="Times New Roman" w:hAnsi="Times New Roman"/>
        <w:sz w:val="16"/>
        <w:szCs w:val="16"/>
        <w:lang w:val="en-US"/>
      </w:rPr>
      <w:t>secrmet</w:t>
    </w:r>
    <w:r w:rsidRPr="00A001AB">
      <w:rPr>
        <w:rFonts w:ascii="Times New Roman" w:hAnsi="Times New Roman"/>
        <w:sz w:val="16"/>
        <w:szCs w:val="16"/>
        <w:lang w:val="el-GR"/>
      </w:rPr>
      <w:t>@</w:t>
    </w:r>
    <w:r w:rsidR="0058283F" w:rsidRPr="00A001AB">
      <w:rPr>
        <w:rFonts w:ascii="Times New Roman" w:hAnsi="Times New Roman"/>
        <w:sz w:val="16"/>
        <w:szCs w:val="16"/>
        <w:lang w:val="en-US"/>
      </w:rPr>
      <w:t>mail</w:t>
    </w:r>
    <w:r w:rsidR="0058283F" w:rsidRPr="00A001AB">
      <w:rPr>
        <w:rFonts w:ascii="Times New Roman" w:hAnsi="Times New Roman"/>
        <w:sz w:val="16"/>
        <w:szCs w:val="16"/>
        <w:lang w:val="el-GR"/>
      </w:rPr>
      <w:t>.</w:t>
    </w:r>
    <w:r w:rsidRPr="00A001AB">
      <w:rPr>
        <w:rFonts w:ascii="Times New Roman" w:hAnsi="Times New Roman"/>
        <w:sz w:val="16"/>
        <w:szCs w:val="16"/>
        <w:lang w:val="en-US"/>
      </w:rPr>
      <w:t>ntua</w:t>
    </w:r>
    <w:r w:rsidRPr="00A001AB">
      <w:rPr>
        <w:rFonts w:ascii="Times New Roman" w:hAnsi="Times New Roman"/>
        <w:sz w:val="16"/>
        <w:szCs w:val="16"/>
        <w:lang w:val="el-GR"/>
      </w:rPr>
      <w:t>.</w:t>
    </w:r>
    <w:r w:rsidRPr="00A001AB">
      <w:rPr>
        <w:rFonts w:ascii="Times New Roman" w:hAnsi="Times New Roman"/>
        <w:sz w:val="16"/>
        <w:szCs w:val="16"/>
        <w:lang w:val="en-US"/>
      </w:rPr>
      <w:t>gr</w:t>
    </w:r>
  </w:p>
  <w:p w14:paraId="6E08A3B3" w14:textId="77777777" w:rsidR="001C1C6D" w:rsidRPr="00841BEA" w:rsidRDefault="001C1C6D">
    <w:pPr>
      <w:pStyle w:val="a4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7821" w14:textId="77777777" w:rsidR="001305E6" w:rsidRDefault="001305E6">
      <w:r>
        <w:separator/>
      </w:r>
    </w:p>
  </w:footnote>
  <w:footnote w:type="continuationSeparator" w:id="0">
    <w:p w14:paraId="5FE607D3" w14:textId="77777777" w:rsidR="001305E6" w:rsidRDefault="0013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71D5E"/>
    <w:multiLevelType w:val="hybridMultilevel"/>
    <w:tmpl w:val="B5CABAE0"/>
    <w:lvl w:ilvl="0" w:tplc="E2A8E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C4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9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8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6B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1D"/>
    <w:rsid w:val="000010EC"/>
    <w:rsid w:val="00054991"/>
    <w:rsid w:val="000946BA"/>
    <w:rsid w:val="000B643D"/>
    <w:rsid w:val="000F3442"/>
    <w:rsid w:val="000F346B"/>
    <w:rsid w:val="00116ACC"/>
    <w:rsid w:val="00121EC2"/>
    <w:rsid w:val="001305E6"/>
    <w:rsid w:val="00150BBE"/>
    <w:rsid w:val="0015291F"/>
    <w:rsid w:val="001829EE"/>
    <w:rsid w:val="001865A7"/>
    <w:rsid w:val="00192780"/>
    <w:rsid w:val="001A6241"/>
    <w:rsid w:val="001C1C6D"/>
    <w:rsid w:val="001F461D"/>
    <w:rsid w:val="002128A3"/>
    <w:rsid w:val="002723A9"/>
    <w:rsid w:val="00273C15"/>
    <w:rsid w:val="00280562"/>
    <w:rsid w:val="002C441F"/>
    <w:rsid w:val="00323803"/>
    <w:rsid w:val="00371BA7"/>
    <w:rsid w:val="00385664"/>
    <w:rsid w:val="003A0BFF"/>
    <w:rsid w:val="003B1C52"/>
    <w:rsid w:val="003B3BA8"/>
    <w:rsid w:val="003D5077"/>
    <w:rsid w:val="003E2F4A"/>
    <w:rsid w:val="003F5404"/>
    <w:rsid w:val="004C6431"/>
    <w:rsid w:val="004C6710"/>
    <w:rsid w:val="004C709B"/>
    <w:rsid w:val="005007FF"/>
    <w:rsid w:val="005056D5"/>
    <w:rsid w:val="005353E7"/>
    <w:rsid w:val="00540199"/>
    <w:rsid w:val="00541E3B"/>
    <w:rsid w:val="00576E5C"/>
    <w:rsid w:val="0058283F"/>
    <w:rsid w:val="005853CE"/>
    <w:rsid w:val="005C38C4"/>
    <w:rsid w:val="005E7795"/>
    <w:rsid w:val="00630F0F"/>
    <w:rsid w:val="00644C28"/>
    <w:rsid w:val="00697757"/>
    <w:rsid w:val="006E3DEE"/>
    <w:rsid w:val="007068F9"/>
    <w:rsid w:val="007F0586"/>
    <w:rsid w:val="00802939"/>
    <w:rsid w:val="00841BEA"/>
    <w:rsid w:val="0086047C"/>
    <w:rsid w:val="008839D2"/>
    <w:rsid w:val="00892EFE"/>
    <w:rsid w:val="00895098"/>
    <w:rsid w:val="008A7D9E"/>
    <w:rsid w:val="008B53F7"/>
    <w:rsid w:val="008E7798"/>
    <w:rsid w:val="008F2320"/>
    <w:rsid w:val="0093680F"/>
    <w:rsid w:val="009806B0"/>
    <w:rsid w:val="00990FCC"/>
    <w:rsid w:val="009E40DB"/>
    <w:rsid w:val="00A001AB"/>
    <w:rsid w:val="00A0532D"/>
    <w:rsid w:val="00A25E76"/>
    <w:rsid w:val="00A70A04"/>
    <w:rsid w:val="00AB01AA"/>
    <w:rsid w:val="00AE6493"/>
    <w:rsid w:val="00AF709D"/>
    <w:rsid w:val="00B2291C"/>
    <w:rsid w:val="00B302DD"/>
    <w:rsid w:val="00B54A4E"/>
    <w:rsid w:val="00B93709"/>
    <w:rsid w:val="00B97911"/>
    <w:rsid w:val="00BC69EB"/>
    <w:rsid w:val="00BE4538"/>
    <w:rsid w:val="00BF3C66"/>
    <w:rsid w:val="00C15945"/>
    <w:rsid w:val="00C208A1"/>
    <w:rsid w:val="00C55174"/>
    <w:rsid w:val="00C606DD"/>
    <w:rsid w:val="00C62799"/>
    <w:rsid w:val="00C733F1"/>
    <w:rsid w:val="00C95F5A"/>
    <w:rsid w:val="00CD033F"/>
    <w:rsid w:val="00D816D7"/>
    <w:rsid w:val="00DE2D7A"/>
    <w:rsid w:val="00DE3117"/>
    <w:rsid w:val="00DF329C"/>
    <w:rsid w:val="00E45CEB"/>
    <w:rsid w:val="00E733AE"/>
    <w:rsid w:val="00E80817"/>
    <w:rsid w:val="00E87A04"/>
    <w:rsid w:val="00EC3970"/>
    <w:rsid w:val="00EF7BEE"/>
    <w:rsid w:val="00F073A6"/>
    <w:rsid w:val="00F31E82"/>
    <w:rsid w:val="00F57A3F"/>
    <w:rsid w:val="00FA561C"/>
    <w:rsid w:val="00FD63FF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2AE"/>
  <w15:chartTrackingRefBased/>
  <w15:docId w15:val="{E37B5945-74D8-41C3-8ABB-490ABC6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pacing w:val="32"/>
      <w:sz w:val="28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b/>
      <w:bCs/>
      <w:spacing w:val="32"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</w:rPr>
  </w:style>
  <w:style w:type="paragraph" w:customStyle="1" w:styleId="To">
    <w:name w:val="To"/>
    <w:basedOn w:val="a"/>
    <w:pPr>
      <w:spacing w:before="48" w:line="276" w:lineRule="atLeast"/>
    </w:pPr>
    <w:rPr>
      <w:rFonts w:ascii="Helv" w:hAnsi="Helv"/>
      <w:sz w:val="36"/>
    </w:rPr>
  </w:style>
  <w:style w:type="paragraph" w:styleId="a5">
    <w:name w:val="Signature"/>
    <w:basedOn w:val="a"/>
    <w:pPr>
      <w:ind w:left="4252"/>
    </w:pPr>
    <w:rPr>
      <w:rFonts w:ascii="UB-RockwellLight" w:hAnsi="UB-RockwellLight"/>
      <w:i/>
    </w:rPr>
  </w:style>
  <w:style w:type="paragraph" w:customStyle="1" w:styleId="ToFax">
    <w:name w:val="ToFax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">
    <w:name w:val="From"/>
    <w:basedOn w:val="a"/>
    <w:pPr>
      <w:spacing w:before="360" w:line="276" w:lineRule="atLeast"/>
    </w:pPr>
    <w:rPr>
      <w:rFonts w:ascii="Helv" w:hAnsi="Helv"/>
      <w:sz w:val="36"/>
    </w:rPr>
  </w:style>
  <w:style w:type="paragraph" w:customStyle="1" w:styleId="FromPhone">
    <w:name w:val="FromPhone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Fax">
    <w:name w:val="FromFax"/>
    <w:basedOn w:val="a"/>
    <w:pPr>
      <w:spacing w:before="48" w:line="276" w:lineRule="atLeast"/>
    </w:pPr>
    <w:rPr>
      <w:rFonts w:ascii="Helv" w:hAnsi="Helv"/>
      <w:sz w:val="28"/>
    </w:rPr>
  </w:style>
  <w:style w:type="paragraph" w:styleId="a6">
    <w:name w:val="Date"/>
    <w:basedOn w:val="a"/>
    <w:pPr>
      <w:spacing w:before="360" w:line="276" w:lineRule="atLeast"/>
    </w:pPr>
    <w:rPr>
      <w:rFonts w:ascii="Helv" w:hAnsi="Helv"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4"/>
      <w:lang w:val="el-GR"/>
    </w:rPr>
  </w:style>
  <w:style w:type="paragraph" w:styleId="20">
    <w:name w:val="Body Text 2"/>
    <w:basedOn w:val="a"/>
    <w:pPr>
      <w:jc w:val="both"/>
    </w:pPr>
    <w:rPr>
      <w:rFonts w:ascii="Tahoma" w:hAnsi="Tahoma" w:cs="Tahoma"/>
      <w:sz w:val="22"/>
      <w:lang w:val="el-GR"/>
    </w:rPr>
  </w:style>
  <w:style w:type="paragraph" w:styleId="a8">
    <w:name w:val="Balloon Text"/>
    <w:basedOn w:val="a"/>
    <w:semiHidden/>
    <w:rsid w:val="008B53F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001AB"/>
    <w:rPr>
      <w:color w:val="0563C1" w:themeColor="hyperlink"/>
      <w:u w:val="single"/>
    </w:rPr>
  </w:style>
  <w:style w:type="paragraph" w:styleId="a9">
    <w:name w:val="Body Text Indent"/>
    <w:basedOn w:val="a"/>
    <w:link w:val="Char"/>
    <w:rsid w:val="00A70A0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70A0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_dpms@naval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N_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A677-9715-4C9F-9D48-F3AFFF18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PAN_ELET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ntua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Service</dc:creator>
  <cp:keywords/>
  <dc:description/>
  <cp:lastModifiedBy>Κωνσταντινος Μπεκος</cp:lastModifiedBy>
  <cp:revision>2</cp:revision>
  <cp:lastPrinted>2011-05-16T05:24:00Z</cp:lastPrinted>
  <dcterms:created xsi:type="dcterms:W3CDTF">2024-04-15T10:21:00Z</dcterms:created>
  <dcterms:modified xsi:type="dcterms:W3CDTF">2024-04-15T10:21:00Z</dcterms:modified>
</cp:coreProperties>
</file>